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A959" w14:textId="77777777" w:rsidR="00667F80" w:rsidRPr="001C266E" w:rsidRDefault="00667F80" w:rsidP="00FD2E36">
      <w:pPr>
        <w:rPr>
          <w:b/>
          <w:lang w:val="fi-FI"/>
        </w:rPr>
      </w:pPr>
    </w:p>
    <w:p w14:paraId="0F2E447B" w14:textId="6D2B61E2" w:rsidR="00A815B1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KOKOUSKUTSU</w:t>
      </w:r>
    </w:p>
    <w:p w14:paraId="19C13455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F0C186" w14:textId="03166481" w:rsidR="002E626F" w:rsidRPr="002E626F" w:rsidRDefault="002E626F" w:rsidP="002E626F">
      <w:pPr>
        <w:pStyle w:val="HTML-esimuotoiltu"/>
        <w:ind w:left="916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Turun Yliopiston Kemistit TYK ry:n sääntömääräinen kevätkokous pidetään tiistaina 23.2.2016 Turun yliopiston luentosalissa ARC1 klo 18 alkaen.</w:t>
      </w:r>
    </w:p>
    <w:p w14:paraId="361E80C0" w14:textId="77777777" w:rsidR="002E626F" w:rsidRDefault="002E626F" w:rsidP="00FD2E36">
      <w:pPr>
        <w:pStyle w:val="HTML-esimuotoiltu"/>
        <w:rPr>
          <w:rFonts w:ascii="Times New Roman" w:hAnsi="Times New Roman" w:cs="Times New Roman"/>
          <w:sz w:val="24"/>
          <w:szCs w:val="24"/>
          <w:lang w:val="fi-FI"/>
        </w:rPr>
      </w:pPr>
    </w:p>
    <w:p w14:paraId="1A011F24" w14:textId="0B272373" w:rsidR="002E626F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KOKOUKSEN ASIALISTA</w:t>
      </w:r>
    </w:p>
    <w:p w14:paraId="345710AA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31A216" w14:textId="53E8F18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1§ Kokouksen avaus</w:t>
      </w:r>
    </w:p>
    <w:p w14:paraId="7E490F9D" w14:textId="49953944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2§ Kokouksen laillisuus ja päätösvaltaisuus</w:t>
      </w:r>
    </w:p>
    <w:p w14:paraId="65E1236D" w14:textId="08A41415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3§ Kokouksen järjestäytyminen</w:t>
      </w:r>
    </w:p>
    <w:p w14:paraId="0D1A5EF7" w14:textId="74566100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1. Puheenjohtajan valinta</w:t>
      </w:r>
    </w:p>
    <w:p w14:paraId="20478F6F" w14:textId="3E28DA4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2. Sihteerin valinta</w:t>
      </w:r>
    </w:p>
    <w:p w14:paraId="23B6FD87" w14:textId="7783277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3. Kahden pöytäkirjan tarkastajan valinta</w:t>
      </w:r>
    </w:p>
    <w:p w14:paraId="7692C457" w14:textId="2023AFBC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4. Kahden ääntenlaskijan valinta</w:t>
      </w:r>
    </w:p>
    <w:p w14:paraId="1692FDEA" w14:textId="2A1E3DFE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4§ Ilmoitusasiat</w:t>
      </w:r>
    </w:p>
    <w:p w14:paraId="340E77FF" w14:textId="49E94B3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5§ Hallituksen kyselytunti</w:t>
      </w:r>
    </w:p>
    <w:p w14:paraId="79DA61DD" w14:textId="5E192BBF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6§ Työjärjestyksen hyväksyminen</w:t>
      </w:r>
    </w:p>
    <w:p w14:paraId="441E6BC5" w14:textId="73DD79AE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7§ Käsitellään vuoden 2015 hallituksen toimintakertomus ja päätetään sen hyväksymisestä</w:t>
      </w:r>
    </w:p>
    <w:p w14:paraId="6BC807BB" w14:textId="5FCC38A2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8§ Esitellään yhdistyksen tilit ja toiminnantarkastajien lausunto yhdistyksen varainkäytöstä ja omaisuudenhoidosta edellisellä toimikaudella</w:t>
      </w:r>
    </w:p>
    <w:p w14:paraId="68A01180" w14:textId="3B581F29" w:rsidR="002E626F" w:rsidRPr="002E626F" w:rsidRDefault="002E626F" w:rsidP="00695151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bookmarkStart w:id="0" w:name="_GoBack"/>
      <w:bookmarkEnd w:id="0"/>
      <w:r w:rsidRPr="002E626F">
        <w:rPr>
          <w:rFonts w:ascii="Times New Roman" w:hAnsi="Times New Roman" w:cs="Times New Roman"/>
          <w:sz w:val="28"/>
          <w:szCs w:val="28"/>
          <w:lang w:val="fi-FI"/>
        </w:rPr>
        <w:t>9§ Päätetään tilinpäätöksen hyväksymisestä sekä tili- ja vastuunvapauden myöntämisestä vuoden 2015 hallitukselle</w:t>
      </w:r>
    </w:p>
    <w:p w14:paraId="23DEF48A" w14:textId="27C7FDD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10§ Muut esille tulevat asiat</w:t>
      </w:r>
    </w:p>
    <w:p w14:paraId="28AA493A" w14:textId="2CCE00C7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11§ Kokouksen päättäminen</w:t>
      </w:r>
    </w:p>
    <w:sectPr w:rsidR="002E626F" w:rsidRPr="002E626F" w:rsidSect="008E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20" w:right="1134" w:bottom="1135" w:left="1134" w:header="56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8087" w14:textId="77777777" w:rsidR="00217335" w:rsidRDefault="00217335">
      <w:r>
        <w:separator/>
      </w:r>
    </w:p>
  </w:endnote>
  <w:endnote w:type="continuationSeparator" w:id="0">
    <w:p w14:paraId="673DBF78" w14:textId="77777777" w:rsidR="00217335" w:rsidRDefault="0021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9A3C" w14:textId="77777777" w:rsidR="005B09FD" w:rsidRDefault="005B09F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04D2" w14:textId="77777777" w:rsidR="00A1189B" w:rsidRDefault="00A1189B">
    <w:pPr>
      <w:pStyle w:val="Alatunniste"/>
      <w:pBdr>
        <w:bottom w:val="single" w:sz="6" w:space="1" w:color="auto"/>
      </w:pBdr>
      <w:rPr>
        <w:sz w:val="20"/>
        <w:szCs w:val="20"/>
      </w:rPr>
    </w:pPr>
  </w:p>
  <w:p w14:paraId="7CAD9DAA" w14:textId="77777777" w:rsidR="00A1189B" w:rsidRPr="000812F5" w:rsidRDefault="00A1189B" w:rsidP="008E258F">
    <w:pPr>
      <w:pStyle w:val="Alatunniste"/>
      <w:tabs>
        <w:tab w:val="left" w:pos="3960"/>
      </w:tabs>
      <w:rPr>
        <w:rFonts w:ascii="Arial" w:hAnsi="Arial" w:cs="Arial"/>
        <w:sz w:val="20"/>
        <w:szCs w:val="20"/>
      </w:rPr>
    </w:pPr>
    <w:r w:rsidRPr="000812F5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urun Yliopiston Kemistit TYK ry</w:t>
    </w:r>
    <w:r>
      <w:rPr>
        <w:rFonts w:ascii="Arial" w:hAnsi="Arial" w:cs="Arial"/>
        <w:sz w:val="20"/>
        <w:szCs w:val="20"/>
      </w:rPr>
      <w:tab/>
    </w:r>
    <w:r w:rsidRPr="008E258F">
      <w:rPr>
        <w:rFonts w:ascii="Arial" w:hAnsi="Arial" w:cs="Arial"/>
        <w:sz w:val="20"/>
        <w:szCs w:val="20"/>
      </w:rPr>
      <w:t>http://tyk-ry.utu.fi</w:t>
    </w:r>
    <w:r>
      <w:rPr>
        <w:rFonts w:ascii="Arial" w:hAnsi="Arial" w:cs="Arial"/>
        <w:sz w:val="20"/>
        <w:szCs w:val="20"/>
      </w:rPr>
      <w:t>/</w:t>
    </w:r>
    <w:r w:rsidRPr="000812F5">
      <w:rPr>
        <w:rFonts w:ascii="Arial" w:hAnsi="Arial" w:cs="Arial"/>
        <w:sz w:val="20"/>
        <w:szCs w:val="20"/>
      </w:rPr>
      <w:tab/>
    </w:r>
  </w:p>
  <w:p w14:paraId="2B86777F" w14:textId="77777777" w:rsidR="00A1189B" w:rsidRPr="00F64652" w:rsidRDefault="00A1189B" w:rsidP="008E258F">
    <w:pPr>
      <w:pStyle w:val="Alatunniste"/>
      <w:tabs>
        <w:tab w:val="clear" w:pos="8640"/>
        <w:tab w:val="left" w:pos="3960"/>
        <w:tab w:val="right" w:pos="9120"/>
      </w:tabs>
      <w:rPr>
        <w:rFonts w:ascii="Arial" w:hAnsi="Arial" w:cs="Arial"/>
        <w:i/>
        <w:sz w:val="20"/>
        <w:szCs w:val="20"/>
        <w:lang w:val="en-US"/>
      </w:rPr>
    </w:pPr>
    <w:r w:rsidRPr="00F64652">
      <w:rPr>
        <w:rFonts w:ascii="Arial" w:hAnsi="Arial" w:cs="Arial"/>
        <w:sz w:val="20"/>
        <w:szCs w:val="20"/>
        <w:lang w:val="en-US"/>
      </w:rPr>
      <w:t>Arcanum, 20014 Turun yliopisto</w:t>
    </w:r>
    <w:r w:rsidRPr="00F64652">
      <w:rPr>
        <w:rFonts w:ascii="Arial" w:hAnsi="Arial" w:cs="Arial"/>
        <w:sz w:val="20"/>
        <w:szCs w:val="20"/>
        <w:lang w:val="en-US"/>
      </w:rPr>
      <w:tab/>
      <w:t>kemistit@</w:t>
    </w:r>
    <w:r w:rsidR="0027088B">
      <w:rPr>
        <w:rFonts w:ascii="Arial" w:hAnsi="Arial" w:cs="Arial"/>
        <w:sz w:val="20"/>
        <w:szCs w:val="20"/>
        <w:lang w:val="en-US"/>
      </w:rPr>
      <w:t>lists.</w:t>
    </w:r>
    <w:r w:rsidRPr="00F64652">
      <w:rPr>
        <w:rFonts w:ascii="Arial" w:hAnsi="Arial" w:cs="Arial"/>
        <w:sz w:val="20"/>
        <w:szCs w:val="20"/>
        <w:lang w:val="en-US"/>
      </w:rPr>
      <w:t>utu.fi</w:t>
    </w:r>
    <w:r w:rsidRPr="00F64652">
      <w:rPr>
        <w:rFonts w:ascii="Arial" w:hAnsi="Arial" w:cs="Arial"/>
        <w:sz w:val="20"/>
        <w:szCs w:val="20"/>
        <w:lang w:val="en-US"/>
      </w:rPr>
      <w:tab/>
    </w:r>
  </w:p>
  <w:p w14:paraId="60A31CF9" w14:textId="77777777" w:rsidR="00A1189B" w:rsidRPr="000812F5" w:rsidRDefault="00A1189B">
    <w:pPr>
      <w:pStyle w:val="Alatunniste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02 333 6833</w:t>
    </w:r>
    <w:r>
      <w:rPr>
        <w:rFonts w:ascii="Arial" w:hAnsi="Arial" w:cs="Arial"/>
        <w:i/>
        <w:sz w:val="20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0711" w14:textId="77777777" w:rsidR="005B09FD" w:rsidRDefault="005B09F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D4CF" w14:textId="77777777" w:rsidR="00217335" w:rsidRDefault="00217335">
      <w:r>
        <w:separator/>
      </w:r>
    </w:p>
  </w:footnote>
  <w:footnote w:type="continuationSeparator" w:id="0">
    <w:p w14:paraId="23298609" w14:textId="77777777" w:rsidR="00217335" w:rsidRDefault="0021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4F7D" w14:textId="77777777" w:rsidR="005B09FD" w:rsidRDefault="005B09F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E3DA" w14:textId="77777777" w:rsidR="00A1189B" w:rsidRDefault="009D71E3" w:rsidP="008E258F">
    <w:pPr>
      <w:pStyle w:val="Yltunniste"/>
      <w:ind w:firstLine="2608"/>
      <w:jc w:val="right"/>
      <w:rPr>
        <w:rFonts w:ascii="Arial" w:hAnsi="Arial" w:cs="Arial"/>
      </w:rPr>
    </w:pPr>
    <w:r>
      <w:rPr>
        <w:noProof/>
        <w:lang w:val="fi-FI" w:eastAsia="fi-FI"/>
      </w:rPr>
      <w:drawing>
        <wp:anchor distT="0" distB="0" distL="114300" distR="114300" simplePos="0" relativeHeight="251677184" behindDoc="1" locked="0" layoutInCell="1" allowOverlap="1" wp14:anchorId="420E1C8F" wp14:editId="326A6CAC">
          <wp:simplePos x="0" y="0"/>
          <wp:positionH relativeFrom="column">
            <wp:posOffset>3810</wp:posOffset>
          </wp:positionH>
          <wp:positionV relativeFrom="paragraph">
            <wp:posOffset>51435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89B">
      <w:rPr>
        <w:rFonts w:ascii="Arial" w:hAnsi="Arial" w:cs="Arial"/>
      </w:rPr>
      <w:tab/>
    </w:r>
    <w:r w:rsidR="00A1189B">
      <w:rPr>
        <w:rFonts w:ascii="Arial" w:hAnsi="Arial" w:cs="Arial"/>
      </w:rPr>
      <w:tab/>
    </w:r>
  </w:p>
  <w:p w14:paraId="1F2EDE24" w14:textId="3C9248E3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>
      <w:rPr>
        <w:rFonts w:ascii="Arial" w:hAnsi="Arial" w:cs="Arial"/>
      </w:rPr>
      <w:tab/>
    </w:r>
    <w:r w:rsidRPr="00257F72">
      <w:t>Turun Yliopiston Kemistit TYK ry</w:t>
    </w:r>
    <w:r w:rsidRPr="00257F72">
      <w:tab/>
    </w:r>
    <w:r w:rsidR="00F7763F">
      <w:t>KOKOUSKUTSU</w:t>
    </w:r>
    <w:r w:rsidRPr="00257F72">
      <w:tab/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PAGE </w:instrText>
    </w:r>
    <w:r w:rsidRPr="00257F72">
      <w:rPr>
        <w:rStyle w:val="Sivunumero"/>
      </w:rPr>
      <w:fldChar w:fldCharType="separate"/>
    </w:r>
    <w:r w:rsidR="00695151">
      <w:rPr>
        <w:rStyle w:val="Sivunumero"/>
        <w:noProof/>
      </w:rPr>
      <w:t>1</w:t>
    </w:r>
    <w:r w:rsidRPr="00257F72">
      <w:rPr>
        <w:rStyle w:val="Sivunumero"/>
      </w:rPr>
      <w:fldChar w:fldCharType="end"/>
    </w:r>
    <w:r w:rsidRPr="00257F72">
      <w:rPr>
        <w:rStyle w:val="Sivunumero"/>
      </w:rPr>
      <w:t>/</w:t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NUMPAGES </w:instrText>
    </w:r>
    <w:r w:rsidRPr="00257F72">
      <w:rPr>
        <w:rStyle w:val="Sivunumero"/>
      </w:rPr>
      <w:fldChar w:fldCharType="separate"/>
    </w:r>
    <w:r w:rsidR="00695151">
      <w:rPr>
        <w:rStyle w:val="Sivunumero"/>
        <w:noProof/>
      </w:rPr>
      <w:t>1</w:t>
    </w:r>
    <w:r w:rsidRPr="00257F72">
      <w:rPr>
        <w:rStyle w:val="Sivunumero"/>
      </w:rPr>
      <w:fldChar w:fldCharType="end"/>
    </w:r>
  </w:p>
  <w:p w14:paraId="640CCA8A" w14:textId="77777777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</w:p>
  <w:p w14:paraId="59C30A90" w14:textId="2C473F1E" w:rsidR="00D91F77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 w:rsidRPr="00257F72">
      <w:tab/>
    </w:r>
    <w:r w:rsidRPr="00257F72">
      <w:tab/>
    </w:r>
    <w:r w:rsidR="00F7763F">
      <w:t>08.02</w:t>
    </w:r>
    <w:r w:rsidR="00D91F77" w:rsidRPr="00257F72">
      <w:t>.201</w:t>
    </w:r>
    <w:r w:rsidR="00F7763F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1640" w14:textId="77777777" w:rsidR="005B09FD" w:rsidRDefault="005B09F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B71"/>
    <w:multiLevelType w:val="hybridMultilevel"/>
    <w:tmpl w:val="FEB8A7A0"/>
    <w:lvl w:ilvl="0" w:tplc="12F465FC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C7E6662"/>
    <w:multiLevelType w:val="hybridMultilevel"/>
    <w:tmpl w:val="DE40012E"/>
    <w:lvl w:ilvl="0" w:tplc="1618ED22">
      <w:start w:val="1000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2E85848"/>
    <w:multiLevelType w:val="hybridMultilevel"/>
    <w:tmpl w:val="DFDA3378"/>
    <w:lvl w:ilvl="0" w:tplc="5060DED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926B85"/>
    <w:multiLevelType w:val="hybridMultilevel"/>
    <w:tmpl w:val="388E3022"/>
    <w:lvl w:ilvl="0" w:tplc="F7589C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E1846DA"/>
    <w:multiLevelType w:val="hybridMultilevel"/>
    <w:tmpl w:val="01347226"/>
    <w:lvl w:ilvl="0" w:tplc="59C41E2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3C12685"/>
    <w:multiLevelType w:val="hybridMultilevel"/>
    <w:tmpl w:val="08A88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C"/>
    <w:rsid w:val="00000024"/>
    <w:rsid w:val="00000FD3"/>
    <w:rsid w:val="000015B1"/>
    <w:rsid w:val="000048BD"/>
    <w:rsid w:val="00006B74"/>
    <w:rsid w:val="00006F96"/>
    <w:rsid w:val="00015B75"/>
    <w:rsid w:val="00023C79"/>
    <w:rsid w:val="00024A80"/>
    <w:rsid w:val="0002681E"/>
    <w:rsid w:val="00032B17"/>
    <w:rsid w:val="000375D3"/>
    <w:rsid w:val="000435BD"/>
    <w:rsid w:val="00043736"/>
    <w:rsid w:val="00044A79"/>
    <w:rsid w:val="0005407D"/>
    <w:rsid w:val="000561B4"/>
    <w:rsid w:val="00061154"/>
    <w:rsid w:val="00061B9F"/>
    <w:rsid w:val="000623B5"/>
    <w:rsid w:val="00080E15"/>
    <w:rsid w:val="000812F5"/>
    <w:rsid w:val="0008502D"/>
    <w:rsid w:val="00085BB4"/>
    <w:rsid w:val="00093E23"/>
    <w:rsid w:val="0009465B"/>
    <w:rsid w:val="000C0548"/>
    <w:rsid w:val="000C4313"/>
    <w:rsid w:val="000E3CC8"/>
    <w:rsid w:val="000E5F63"/>
    <w:rsid w:val="00107B0F"/>
    <w:rsid w:val="0012654F"/>
    <w:rsid w:val="0014086F"/>
    <w:rsid w:val="0015514B"/>
    <w:rsid w:val="00175802"/>
    <w:rsid w:val="0017694D"/>
    <w:rsid w:val="001818EA"/>
    <w:rsid w:val="001A02B5"/>
    <w:rsid w:val="001A5D6B"/>
    <w:rsid w:val="001A7469"/>
    <w:rsid w:val="001B097B"/>
    <w:rsid w:val="001B3A49"/>
    <w:rsid w:val="001B6FAC"/>
    <w:rsid w:val="001B74EF"/>
    <w:rsid w:val="001C266E"/>
    <w:rsid w:val="001C343E"/>
    <w:rsid w:val="001D0D22"/>
    <w:rsid w:val="001D303C"/>
    <w:rsid w:val="001D6972"/>
    <w:rsid w:val="001E56F0"/>
    <w:rsid w:val="001F5BEE"/>
    <w:rsid w:val="001F5FB4"/>
    <w:rsid w:val="001F7345"/>
    <w:rsid w:val="00201C47"/>
    <w:rsid w:val="0020491D"/>
    <w:rsid w:val="00210889"/>
    <w:rsid w:val="002123D1"/>
    <w:rsid w:val="00217335"/>
    <w:rsid w:val="002276D6"/>
    <w:rsid w:val="00234AFA"/>
    <w:rsid w:val="0023518C"/>
    <w:rsid w:val="00242077"/>
    <w:rsid w:val="00257104"/>
    <w:rsid w:val="00257F72"/>
    <w:rsid w:val="00266728"/>
    <w:rsid w:val="0027088B"/>
    <w:rsid w:val="00271428"/>
    <w:rsid w:val="002716E2"/>
    <w:rsid w:val="002772D9"/>
    <w:rsid w:val="00282D7A"/>
    <w:rsid w:val="00283798"/>
    <w:rsid w:val="00293FB8"/>
    <w:rsid w:val="002941A1"/>
    <w:rsid w:val="002A7A36"/>
    <w:rsid w:val="002A7CE4"/>
    <w:rsid w:val="002B1804"/>
    <w:rsid w:val="002B55C5"/>
    <w:rsid w:val="002C4467"/>
    <w:rsid w:val="002D2B73"/>
    <w:rsid w:val="002E20F7"/>
    <w:rsid w:val="002E2C76"/>
    <w:rsid w:val="002E4AA5"/>
    <w:rsid w:val="002E56BC"/>
    <w:rsid w:val="002E626F"/>
    <w:rsid w:val="002E72CF"/>
    <w:rsid w:val="002E79A3"/>
    <w:rsid w:val="002F03B0"/>
    <w:rsid w:val="002F353B"/>
    <w:rsid w:val="00303DAB"/>
    <w:rsid w:val="00311181"/>
    <w:rsid w:val="0034042C"/>
    <w:rsid w:val="003428DF"/>
    <w:rsid w:val="003564EE"/>
    <w:rsid w:val="0037304C"/>
    <w:rsid w:val="003765C5"/>
    <w:rsid w:val="0038135D"/>
    <w:rsid w:val="003B46D2"/>
    <w:rsid w:val="003C31E2"/>
    <w:rsid w:val="003C6DC8"/>
    <w:rsid w:val="003D59AD"/>
    <w:rsid w:val="003D5E25"/>
    <w:rsid w:val="003D754A"/>
    <w:rsid w:val="003E34F0"/>
    <w:rsid w:val="003E5FD1"/>
    <w:rsid w:val="003E7291"/>
    <w:rsid w:val="003F12C2"/>
    <w:rsid w:val="003F5C87"/>
    <w:rsid w:val="003F60B3"/>
    <w:rsid w:val="004025BB"/>
    <w:rsid w:val="00405C48"/>
    <w:rsid w:val="00423662"/>
    <w:rsid w:val="00445113"/>
    <w:rsid w:val="00445161"/>
    <w:rsid w:val="00460804"/>
    <w:rsid w:val="00461701"/>
    <w:rsid w:val="00476671"/>
    <w:rsid w:val="00483855"/>
    <w:rsid w:val="00485B91"/>
    <w:rsid w:val="0049660E"/>
    <w:rsid w:val="004975EE"/>
    <w:rsid w:val="00497E5F"/>
    <w:rsid w:val="004A303C"/>
    <w:rsid w:val="004B33DD"/>
    <w:rsid w:val="004B4582"/>
    <w:rsid w:val="004C7AFC"/>
    <w:rsid w:val="004D4725"/>
    <w:rsid w:val="004D616E"/>
    <w:rsid w:val="004F0335"/>
    <w:rsid w:val="004F3A06"/>
    <w:rsid w:val="004F687E"/>
    <w:rsid w:val="00506293"/>
    <w:rsid w:val="00525803"/>
    <w:rsid w:val="00537287"/>
    <w:rsid w:val="00553F20"/>
    <w:rsid w:val="00562648"/>
    <w:rsid w:val="0056700C"/>
    <w:rsid w:val="00580668"/>
    <w:rsid w:val="00590251"/>
    <w:rsid w:val="005A0CDB"/>
    <w:rsid w:val="005B09FD"/>
    <w:rsid w:val="005B2AD2"/>
    <w:rsid w:val="005C24F9"/>
    <w:rsid w:val="005E1F4F"/>
    <w:rsid w:val="005F3142"/>
    <w:rsid w:val="005F441E"/>
    <w:rsid w:val="006063A0"/>
    <w:rsid w:val="00607671"/>
    <w:rsid w:val="00620C01"/>
    <w:rsid w:val="006228ED"/>
    <w:rsid w:val="00622979"/>
    <w:rsid w:val="00626A30"/>
    <w:rsid w:val="00631A9F"/>
    <w:rsid w:val="00635A22"/>
    <w:rsid w:val="00635B76"/>
    <w:rsid w:val="00636095"/>
    <w:rsid w:val="00637155"/>
    <w:rsid w:val="006427D5"/>
    <w:rsid w:val="00643DF0"/>
    <w:rsid w:val="00645058"/>
    <w:rsid w:val="006467C0"/>
    <w:rsid w:val="006508B3"/>
    <w:rsid w:val="00655B56"/>
    <w:rsid w:val="006634BC"/>
    <w:rsid w:val="00667F80"/>
    <w:rsid w:val="006772D8"/>
    <w:rsid w:val="00695151"/>
    <w:rsid w:val="006B39E7"/>
    <w:rsid w:val="006B7448"/>
    <w:rsid w:val="006E2371"/>
    <w:rsid w:val="006E664E"/>
    <w:rsid w:val="006F7918"/>
    <w:rsid w:val="00700390"/>
    <w:rsid w:val="00706316"/>
    <w:rsid w:val="00715B37"/>
    <w:rsid w:val="00722DA1"/>
    <w:rsid w:val="0073567C"/>
    <w:rsid w:val="00741008"/>
    <w:rsid w:val="00741AA9"/>
    <w:rsid w:val="00741FC8"/>
    <w:rsid w:val="00764285"/>
    <w:rsid w:val="0077283F"/>
    <w:rsid w:val="00777006"/>
    <w:rsid w:val="00790D1C"/>
    <w:rsid w:val="00797254"/>
    <w:rsid w:val="007A3656"/>
    <w:rsid w:val="007A4853"/>
    <w:rsid w:val="007A71B8"/>
    <w:rsid w:val="007B5509"/>
    <w:rsid w:val="007B779C"/>
    <w:rsid w:val="007C105C"/>
    <w:rsid w:val="007D179E"/>
    <w:rsid w:val="007D353D"/>
    <w:rsid w:val="007E2D6E"/>
    <w:rsid w:val="007E37ED"/>
    <w:rsid w:val="008018DD"/>
    <w:rsid w:val="00804F5C"/>
    <w:rsid w:val="00846CEE"/>
    <w:rsid w:val="008515CD"/>
    <w:rsid w:val="00862478"/>
    <w:rsid w:val="00863C40"/>
    <w:rsid w:val="00866760"/>
    <w:rsid w:val="00887F59"/>
    <w:rsid w:val="0089357E"/>
    <w:rsid w:val="008952B4"/>
    <w:rsid w:val="008A6F1B"/>
    <w:rsid w:val="008D5835"/>
    <w:rsid w:val="008D7CC9"/>
    <w:rsid w:val="008E1DB3"/>
    <w:rsid w:val="008E258F"/>
    <w:rsid w:val="008F6027"/>
    <w:rsid w:val="0091420A"/>
    <w:rsid w:val="00931C72"/>
    <w:rsid w:val="00932C98"/>
    <w:rsid w:val="00937504"/>
    <w:rsid w:val="00937CA1"/>
    <w:rsid w:val="009422B4"/>
    <w:rsid w:val="00942386"/>
    <w:rsid w:val="00950874"/>
    <w:rsid w:val="009532C0"/>
    <w:rsid w:val="009546C5"/>
    <w:rsid w:val="009611D6"/>
    <w:rsid w:val="0096359D"/>
    <w:rsid w:val="009707DA"/>
    <w:rsid w:val="00981383"/>
    <w:rsid w:val="009816C0"/>
    <w:rsid w:val="009829F4"/>
    <w:rsid w:val="009851D2"/>
    <w:rsid w:val="00993C9D"/>
    <w:rsid w:val="00993E47"/>
    <w:rsid w:val="009B54D2"/>
    <w:rsid w:val="009B6461"/>
    <w:rsid w:val="009B7C66"/>
    <w:rsid w:val="009C2E27"/>
    <w:rsid w:val="009C5C41"/>
    <w:rsid w:val="009D71E3"/>
    <w:rsid w:val="009E2588"/>
    <w:rsid w:val="009F43D9"/>
    <w:rsid w:val="009F577E"/>
    <w:rsid w:val="009F677D"/>
    <w:rsid w:val="00A02022"/>
    <w:rsid w:val="00A05D2F"/>
    <w:rsid w:val="00A10835"/>
    <w:rsid w:val="00A1189B"/>
    <w:rsid w:val="00A119E2"/>
    <w:rsid w:val="00A14E7E"/>
    <w:rsid w:val="00A238CC"/>
    <w:rsid w:val="00A30941"/>
    <w:rsid w:val="00A427EC"/>
    <w:rsid w:val="00A63F01"/>
    <w:rsid w:val="00A77104"/>
    <w:rsid w:val="00A815B1"/>
    <w:rsid w:val="00A86CF0"/>
    <w:rsid w:val="00A9281B"/>
    <w:rsid w:val="00A93C05"/>
    <w:rsid w:val="00A9400D"/>
    <w:rsid w:val="00A956D8"/>
    <w:rsid w:val="00AA77BC"/>
    <w:rsid w:val="00AB4F8A"/>
    <w:rsid w:val="00AB72BA"/>
    <w:rsid w:val="00AD0EC4"/>
    <w:rsid w:val="00AD7DC6"/>
    <w:rsid w:val="00AE27C9"/>
    <w:rsid w:val="00AE7487"/>
    <w:rsid w:val="00AF367A"/>
    <w:rsid w:val="00B2523B"/>
    <w:rsid w:val="00B3066E"/>
    <w:rsid w:val="00B330D9"/>
    <w:rsid w:val="00B33CF7"/>
    <w:rsid w:val="00B42927"/>
    <w:rsid w:val="00B46E1F"/>
    <w:rsid w:val="00B710A6"/>
    <w:rsid w:val="00B76C7B"/>
    <w:rsid w:val="00BA00DB"/>
    <w:rsid w:val="00BA1F60"/>
    <w:rsid w:val="00BB694B"/>
    <w:rsid w:val="00BD7E7A"/>
    <w:rsid w:val="00BF64D4"/>
    <w:rsid w:val="00BF6E09"/>
    <w:rsid w:val="00BF7D86"/>
    <w:rsid w:val="00C01606"/>
    <w:rsid w:val="00C0307A"/>
    <w:rsid w:val="00C043EB"/>
    <w:rsid w:val="00C0443D"/>
    <w:rsid w:val="00C16F15"/>
    <w:rsid w:val="00C23C0D"/>
    <w:rsid w:val="00C50EAF"/>
    <w:rsid w:val="00C547A0"/>
    <w:rsid w:val="00C56F1B"/>
    <w:rsid w:val="00C72048"/>
    <w:rsid w:val="00CA369A"/>
    <w:rsid w:val="00CB1041"/>
    <w:rsid w:val="00CB2F65"/>
    <w:rsid w:val="00CB3F72"/>
    <w:rsid w:val="00CD107C"/>
    <w:rsid w:val="00CD12CE"/>
    <w:rsid w:val="00CD253B"/>
    <w:rsid w:val="00CE09B4"/>
    <w:rsid w:val="00CE6867"/>
    <w:rsid w:val="00CF3AA7"/>
    <w:rsid w:val="00D01BDD"/>
    <w:rsid w:val="00D02778"/>
    <w:rsid w:val="00D2004D"/>
    <w:rsid w:val="00D23200"/>
    <w:rsid w:val="00D31757"/>
    <w:rsid w:val="00D50A61"/>
    <w:rsid w:val="00D524FF"/>
    <w:rsid w:val="00D56A77"/>
    <w:rsid w:val="00D65DFD"/>
    <w:rsid w:val="00D72259"/>
    <w:rsid w:val="00D7387D"/>
    <w:rsid w:val="00D80E58"/>
    <w:rsid w:val="00D863CE"/>
    <w:rsid w:val="00D91E4A"/>
    <w:rsid w:val="00D91F77"/>
    <w:rsid w:val="00D971DF"/>
    <w:rsid w:val="00DA49AD"/>
    <w:rsid w:val="00DA7994"/>
    <w:rsid w:val="00DB2DCC"/>
    <w:rsid w:val="00DB518C"/>
    <w:rsid w:val="00DB7214"/>
    <w:rsid w:val="00DC207E"/>
    <w:rsid w:val="00DC4DC0"/>
    <w:rsid w:val="00DD0357"/>
    <w:rsid w:val="00DD1772"/>
    <w:rsid w:val="00DD4BFE"/>
    <w:rsid w:val="00DF050D"/>
    <w:rsid w:val="00DF50B7"/>
    <w:rsid w:val="00E01EB5"/>
    <w:rsid w:val="00E042AE"/>
    <w:rsid w:val="00E103F5"/>
    <w:rsid w:val="00E11817"/>
    <w:rsid w:val="00E2249A"/>
    <w:rsid w:val="00E4497F"/>
    <w:rsid w:val="00E5372C"/>
    <w:rsid w:val="00E62D6E"/>
    <w:rsid w:val="00E63A67"/>
    <w:rsid w:val="00E650A0"/>
    <w:rsid w:val="00EB7415"/>
    <w:rsid w:val="00EC2A04"/>
    <w:rsid w:val="00EC3774"/>
    <w:rsid w:val="00EC5B45"/>
    <w:rsid w:val="00ED21E8"/>
    <w:rsid w:val="00ED25EF"/>
    <w:rsid w:val="00ED2ACA"/>
    <w:rsid w:val="00EE20E5"/>
    <w:rsid w:val="00EE7378"/>
    <w:rsid w:val="00EF0C05"/>
    <w:rsid w:val="00EF1F85"/>
    <w:rsid w:val="00EF63D6"/>
    <w:rsid w:val="00F14C7F"/>
    <w:rsid w:val="00F15333"/>
    <w:rsid w:val="00F2617B"/>
    <w:rsid w:val="00F3457B"/>
    <w:rsid w:val="00F36707"/>
    <w:rsid w:val="00F441BF"/>
    <w:rsid w:val="00F45FD2"/>
    <w:rsid w:val="00F57A60"/>
    <w:rsid w:val="00F6020C"/>
    <w:rsid w:val="00F6336F"/>
    <w:rsid w:val="00F64652"/>
    <w:rsid w:val="00F76788"/>
    <w:rsid w:val="00F7763F"/>
    <w:rsid w:val="00F81603"/>
    <w:rsid w:val="00F830BB"/>
    <w:rsid w:val="00F84C7A"/>
    <w:rsid w:val="00F9531E"/>
    <w:rsid w:val="00FA3E57"/>
    <w:rsid w:val="00FB4966"/>
    <w:rsid w:val="00FB653A"/>
    <w:rsid w:val="00FB7D5C"/>
    <w:rsid w:val="00FC024B"/>
    <w:rsid w:val="00FC556C"/>
    <w:rsid w:val="00FD1A63"/>
    <w:rsid w:val="00FD2E36"/>
    <w:rsid w:val="00FD2E3E"/>
    <w:rsid w:val="00FD5195"/>
    <w:rsid w:val="00FD6F09"/>
    <w:rsid w:val="00FE4EB0"/>
    <w:rsid w:val="00FF6274"/>
    <w:rsid w:val="00FF62C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7A4CDC"/>
  <w14:defaultImageDpi w14:val="0"/>
  <w15:docId w15:val="{3435311F-B788-4A83-AD30-8BB755E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0804"/>
    <w:rPr>
      <w:sz w:val="24"/>
      <w:szCs w:val="24"/>
      <w:lang w:val="es-ES" w:eastAsia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Bitstream Vera Sans" w:hAnsi="Bitstream Vera Sans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paragraph" w:styleId="Luettelo">
    <w:name w:val="List"/>
    <w:basedOn w:val="Leipteksti"/>
    <w:uiPriority w:val="99"/>
    <w:rPr>
      <w:rFonts w:cs="Tahoma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NormaaliWeb1">
    <w:name w:val="Normaali (Web)1"/>
    <w:basedOn w:val="Normaali"/>
    <w:pPr>
      <w:spacing w:before="280" w:after="119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HTML-esimuotoiltu">
    <w:name w:val="HTML Preformatted"/>
    <w:basedOn w:val="Normaali"/>
    <w:link w:val="HTML-esimuotoiltuChar"/>
    <w:uiPriority w:val="99"/>
    <w:rsid w:val="0046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Kappaleenoletusfontti"/>
    <w:rsid w:val="00FD2E36"/>
    <w:rPr>
      <w:rFonts w:cs="Times New Roman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8515CD"/>
    <w:rPr>
      <w:rFonts w:ascii="Courier New" w:hAnsi="Courier New" w:cs="Courier New"/>
      <w:lang w:val="es-ES" w:eastAsia="es-ES"/>
    </w:rPr>
  </w:style>
  <w:style w:type="character" w:customStyle="1" w:styleId="null">
    <w:name w:val="null"/>
    <w:rsid w:val="0063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dokumenttipohja_tyk_1.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5C5E-E56B-47CE-A237-2AFBBD71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dokumenttipohja_tyk_1.1</Template>
  <TotalTime>8</TotalTime>
  <Pages>1</Pages>
  <Words>95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dokumenttipohja</vt:lpstr>
      <vt:lpstr>dokumenttipohja</vt:lpstr>
    </vt:vector>
  </TitlesOfParts>
  <Company>Turun Yliopiston Kemistit TYK ry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dokumenttipohja</dc:title>
  <dc:creator>Risto Jokinen</dc:creator>
  <cp:lastModifiedBy>Risto Jokinen</cp:lastModifiedBy>
  <cp:revision>4</cp:revision>
  <cp:lastPrinted>2013-12-11T00:39:00Z</cp:lastPrinted>
  <dcterms:created xsi:type="dcterms:W3CDTF">2016-02-06T11:19:00Z</dcterms:created>
  <dcterms:modified xsi:type="dcterms:W3CDTF">2016-02-06T11:27:00Z</dcterms:modified>
</cp:coreProperties>
</file>