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9A959" w14:textId="77777777" w:rsidR="00667F80" w:rsidRPr="001C266E" w:rsidRDefault="00667F80" w:rsidP="00FD2E36">
      <w:pPr>
        <w:rPr>
          <w:b/>
          <w:lang w:val="fi-FI"/>
        </w:rPr>
      </w:pPr>
    </w:p>
    <w:p w14:paraId="0F2E447B" w14:textId="6D2B61E2" w:rsidR="00A815B1" w:rsidRPr="002E626F" w:rsidRDefault="002E626F" w:rsidP="00FD2E36">
      <w:pPr>
        <w:pStyle w:val="HTML-esimuotoiltu"/>
        <w:rPr>
          <w:rFonts w:ascii="Times New Roman" w:hAnsi="Times New Roman" w:cs="Times New Roman"/>
          <w:b/>
          <w:sz w:val="32"/>
          <w:szCs w:val="32"/>
          <w:lang w:val="fi-FI"/>
        </w:rPr>
      </w:pPr>
      <w:r w:rsidRPr="002E626F">
        <w:rPr>
          <w:rFonts w:ascii="Times New Roman" w:hAnsi="Times New Roman" w:cs="Times New Roman"/>
          <w:b/>
          <w:sz w:val="32"/>
          <w:szCs w:val="32"/>
          <w:lang w:val="fi-FI"/>
        </w:rPr>
        <w:t>KOKOUSKUTSU</w:t>
      </w:r>
    </w:p>
    <w:p w14:paraId="19C13455" w14:textId="77777777" w:rsidR="002E626F" w:rsidRDefault="002E626F" w:rsidP="00FD2E36">
      <w:pPr>
        <w:pStyle w:val="HTML-esimuotoiltu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14:paraId="07F0C186" w14:textId="1D357831" w:rsidR="002E626F" w:rsidRPr="002E626F" w:rsidRDefault="002E626F" w:rsidP="002E626F">
      <w:pPr>
        <w:pStyle w:val="HTML-esimuotoiltu"/>
        <w:ind w:left="916"/>
        <w:rPr>
          <w:rFonts w:ascii="Times New Roman" w:hAnsi="Times New Roman" w:cs="Times New Roman"/>
          <w:sz w:val="28"/>
          <w:szCs w:val="28"/>
          <w:lang w:val="fi-FI"/>
        </w:rPr>
      </w:pPr>
      <w:r w:rsidRPr="002E626F">
        <w:rPr>
          <w:rFonts w:ascii="Times New Roman" w:hAnsi="Times New Roman" w:cs="Times New Roman"/>
          <w:sz w:val="28"/>
          <w:szCs w:val="28"/>
          <w:lang w:val="fi-FI"/>
        </w:rPr>
        <w:t>Turun Yliopisto</w:t>
      </w:r>
      <w:bookmarkStart w:id="0" w:name="_GoBack"/>
      <w:bookmarkEnd w:id="0"/>
      <w:r w:rsidRPr="002E626F">
        <w:rPr>
          <w:rFonts w:ascii="Times New Roman" w:hAnsi="Times New Roman" w:cs="Times New Roman"/>
          <w:sz w:val="28"/>
          <w:szCs w:val="28"/>
          <w:lang w:val="fi-FI"/>
        </w:rPr>
        <w:t>n Kemistit TYK ry:n sääntömääräinen k</w:t>
      </w:r>
      <w:r w:rsidR="00D477BB">
        <w:rPr>
          <w:rFonts w:ascii="Times New Roman" w:hAnsi="Times New Roman" w:cs="Times New Roman"/>
          <w:sz w:val="28"/>
          <w:szCs w:val="28"/>
          <w:lang w:val="fi-FI"/>
        </w:rPr>
        <w:t>evätkokous pidetään torstaina 09.03.2017</w:t>
      </w:r>
      <w:r w:rsidRPr="002E626F">
        <w:rPr>
          <w:rFonts w:ascii="Times New Roman" w:hAnsi="Times New Roman" w:cs="Times New Roman"/>
          <w:sz w:val="28"/>
          <w:szCs w:val="28"/>
          <w:lang w:val="fi-FI"/>
        </w:rPr>
        <w:t xml:space="preserve"> Tur</w:t>
      </w:r>
      <w:r w:rsidR="00D477BB">
        <w:rPr>
          <w:rFonts w:ascii="Times New Roman" w:hAnsi="Times New Roman" w:cs="Times New Roman"/>
          <w:sz w:val="28"/>
          <w:szCs w:val="28"/>
          <w:lang w:val="fi-FI"/>
        </w:rPr>
        <w:t>un yliopiston luentosalissa X</w:t>
      </w:r>
      <w:r w:rsidR="000506A2">
        <w:rPr>
          <w:rFonts w:ascii="Times New Roman" w:hAnsi="Times New Roman" w:cs="Times New Roman"/>
          <w:sz w:val="28"/>
          <w:szCs w:val="28"/>
          <w:lang w:val="fi-FI"/>
        </w:rPr>
        <w:t>XI</w:t>
      </w:r>
      <w:r w:rsidRPr="002E626F">
        <w:rPr>
          <w:rFonts w:ascii="Times New Roman" w:hAnsi="Times New Roman" w:cs="Times New Roman"/>
          <w:sz w:val="28"/>
          <w:szCs w:val="28"/>
          <w:lang w:val="fi-FI"/>
        </w:rPr>
        <w:t xml:space="preserve"> klo 18 alkaen.</w:t>
      </w:r>
    </w:p>
    <w:p w14:paraId="361E80C0" w14:textId="77777777" w:rsidR="002E626F" w:rsidRDefault="002E626F" w:rsidP="00FD2E36">
      <w:pPr>
        <w:pStyle w:val="HTML-esimuotoiltu"/>
        <w:rPr>
          <w:rFonts w:ascii="Times New Roman" w:hAnsi="Times New Roman" w:cs="Times New Roman"/>
          <w:sz w:val="24"/>
          <w:szCs w:val="24"/>
          <w:lang w:val="fi-FI"/>
        </w:rPr>
      </w:pPr>
    </w:p>
    <w:p w14:paraId="1A011F24" w14:textId="0B272373" w:rsidR="002E626F" w:rsidRPr="002E626F" w:rsidRDefault="002E626F" w:rsidP="00FD2E36">
      <w:pPr>
        <w:pStyle w:val="HTML-esimuotoiltu"/>
        <w:rPr>
          <w:rFonts w:ascii="Times New Roman" w:hAnsi="Times New Roman" w:cs="Times New Roman"/>
          <w:b/>
          <w:sz w:val="32"/>
          <w:szCs w:val="32"/>
          <w:lang w:val="fi-FI"/>
        </w:rPr>
      </w:pPr>
      <w:r w:rsidRPr="002E626F">
        <w:rPr>
          <w:rFonts w:ascii="Times New Roman" w:hAnsi="Times New Roman" w:cs="Times New Roman"/>
          <w:b/>
          <w:sz w:val="32"/>
          <w:szCs w:val="32"/>
          <w:lang w:val="fi-FI"/>
        </w:rPr>
        <w:t>KOKOUKSEN ASIALISTA</w:t>
      </w:r>
    </w:p>
    <w:p w14:paraId="345710AA" w14:textId="77777777" w:rsidR="002E626F" w:rsidRDefault="002E626F" w:rsidP="00FD2E36">
      <w:pPr>
        <w:pStyle w:val="HTML-esimuotoiltu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14:paraId="0731A216" w14:textId="53E8F18B" w:rsidR="002E626F" w:rsidRPr="002E626F" w:rsidRDefault="002E626F" w:rsidP="002E626F">
      <w:pPr>
        <w:pStyle w:val="HTML-esimuotoiltu"/>
        <w:spacing w:line="36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2E626F">
        <w:rPr>
          <w:rFonts w:ascii="Times New Roman" w:hAnsi="Times New Roman" w:cs="Times New Roman"/>
          <w:sz w:val="28"/>
          <w:szCs w:val="28"/>
          <w:lang w:val="fi-FI"/>
        </w:rPr>
        <w:t>1§ Kokouksen avaus</w:t>
      </w:r>
    </w:p>
    <w:p w14:paraId="7E490F9D" w14:textId="49953944" w:rsidR="002E626F" w:rsidRPr="002E626F" w:rsidRDefault="002E626F" w:rsidP="002E626F">
      <w:pPr>
        <w:pStyle w:val="HTML-esimuotoiltu"/>
        <w:spacing w:line="36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2E626F">
        <w:rPr>
          <w:rFonts w:ascii="Times New Roman" w:hAnsi="Times New Roman" w:cs="Times New Roman"/>
          <w:sz w:val="28"/>
          <w:szCs w:val="28"/>
          <w:lang w:val="fi-FI"/>
        </w:rPr>
        <w:t>2§ Kokouksen laillisuus ja päätösvaltaisuus</w:t>
      </w:r>
    </w:p>
    <w:p w14:paraId="65E1236D" w14:textId="08A41415" w:rsidR="002E626F" w:rsidRPr="002E626F" w:rsidRDefault="002E626F" w:rsidP="002E626F">
      <w:pPr>
        <w:pStyle w:val="HTML-esimuotoiltu"/>
        <w:spacing w:line="36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2E626F">
        <w:rPr>
          <w:rFonts w:ascii="Times New Roman" w:hAnsi="Times New Roman" w:cs="Times New Roman"/>
          <w:sz w:val="28"/>
          <w:szCs w:val="28"/>
          <w:lang w:val="fi-FI"/>
        </w:rPr>
        <w:t>3§ Kokouksen järjestäytyminen</w:t>
      </w:r>
    </w:p>
    <w:p w14:paraId="0D1A5EF7" w14:textId="74566100" w:rsidR="002E626F" w:rsidRPr="002E626F" w:rsidRDefault="002E626F" w:rsidP="002E626F">
      <w:pPr>
        <w:pStyle w:val="HTML-esimuotoiltu"/>
        <w:spacing w:line="36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2E626F">
        <w:rPr>
          <w:rFonts w:ascii="Times New Roman" w:hAnsi="Times New Roman" w:cs="Times New Roman"/>
          <w:sz w:val="28"/>
          <w:szCs w:val="28"/>
          <w:lang w:val="fi-FI"/>
        </w:rPr>
        <w:tab/>
        <w:t>1. Puheenjohtajan valinta</w:t>
      </w:r>
    </w:p>
    <w:p w14:paraId="20478F6F" w14:textId="3E28DA4B" w:rsidR="002E626F" w:rsidRPr="002E626F" w:rsidRDefault="002E626F" w:rsidP="002E626F">
      <w:pPr>
        <w:pStyle w:val="HTML-esimuotoiltu"/>
        <w:spacing w:line="36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2E626F">
        <w:rPr>
          <w:rFonts w:ascii="Times New Roman" w:hAnsi="Times New Roman" w:cs="Times New Roman"/>
          <w:sz w:val="28"/>
          <w:szCs w:val="28"/>
          <w:lang w:val="fi-FI"/>
        </w:rPr>
        <w:tab/>
        <w:t>2. Sihteerin valinta</w:t>
      </w:r>
    </w:p>
    <w:p w14:paraId="23B6FD87" w14:textId="7783277A" w:rsidR="002E626F" w:rsidRPr="002E626F" w:rsidRDefault="002E626F" w:rsidP="002E626F">
      <w:pPr>
        <w:pStyle w:val="HTML-esimuotoiltu"/>
        <w:spacing w:line="36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2E626F">
        <w:rPr>
          <w:rFonts w:ascii="Times New Roman" w:hAnsi="Times New Roman" w:cs="Times New Roman"/>
          <w:sz w:val="28"/>
          <w:szCs w:val="28"/>
          <w:lang w:val="fi-FI"/>
        </w:rPr>
        <w:tab/>
        <w:t>3. Kahden pöytäkirjan tarkastajan valinta</w:t>
      </w:r>
    </w:p>
    <w:p w14:paraId="7692C457" w14:textId="2023AFBC" w:rsidR="002E626F" w:rsidRPr="002E626F" w:rsidRDefault="002E626F" w:rsidP="002E626F">
      <w:pPr>
        <w:pStyle w:val="HTML-esimuotoiltu"/>
        <w:spacing w:line="36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2E626F">
        <w:rPr>
          <w:rFonts w:ascii="Times New Roman" w:hAnsi="Times New Roman" w:cs="Times New Roman"/>
          <w:sz w:val="28"/>
          <w:szCs w:val="28"/>
          <w:lang w:val="fi-FI"/>
        </w:rPr>
        <w:tab/>
        <w:t>4. Kahden ääntenlaskijan valinta</w:t>
      </w:r>
    </w:p>
    <w:p w14:paraId="1692FDEA" w14:textId="2A1E3DFE" w:rsidR="002E626F" w:rsidRPr="002E626F" w:rsidRDefault="002E626F" w:rsidP="002E626F">
      <w:pPr>
        <w:pStyle w:val="HTML-esimuotoiltu"/>
        <w:spacing w:line="36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2E626F">
        <w:rPr>
          <w:rFonts w:ascii="Times New Roman" w:hAnsi="Times New Roman" w:cs="Times New Roman"/>
          <w:sz w:val="28"/>
          <w:szCs w:val="28"/>
          <w:lang w:val="fi-FI"/>
        </w:rPr>
        <w:t>4§ Ilmoitusasiat</w:t>
      </w:r>
    </w:p>
    <w:p w14:paraId="340E77FF" w14:textId="49E94B3A" w:rsidR="002E626F" w:rsidRPr="002E626F" w:rsidRDefault="002E626F" w:rsidP="002E626F">
      <w:pPr>
        <w:pStyle w:val="HTML-esimuotoiltu"/>
        <w:spacing w:line="36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2E626F">
        <w:rPr>
          <w:rFonts w:ascii="Times New Roman" w:hAnsi="Times New Roman" w:cs="Times New Roman"/>
          <w:sz w:val="28"/>
          <w:szCs w:val="28"/>
          <w:lang w:val="fi-FI"/>
        </w:rPr>
        <w:t>5§ Hallituksen kyselytunti</w:t>
      </w:r>
    </w:p>
    <w:p w14:paraId="79DA61DD" w14:textId="5E192BBF" w:rsidR="002E626F" w:rsidRPr="002E626F" w:rsidRDefault="002E626F" w:rsidP="002E626F">
      <w:pPr>
        <w:pStyle w:val="HTML-esimuotoiltu"/>
        <w:spacing w:line="36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2E626F">
        <w:rPr>
          <w:rFonts w:ascii="Times New Roman" w:hAnsi="Times New Roman" w:cs="Times New Roman"/>
          <w:sz w:val="28"/>
          <w:szCs w:val="28"/>
          <w:lang w:val="fi-FI"/>
        </w:rPr>
        <w:t>6§ Työjärjestyksen hyväksyminen</w:t>
      </w:r>
    </w:p>
    <w:p w14:paraId="441E6BC5" w14:textId="5D427124" w:rsidR="002E626F" w:rsidRPr="002E626F" w:rsidRDefault="00D477BB" w:rsidP="002E626F">
      <w:pPr>
        <w:pStyle w:val="HTML-esimuotoiltu"/>
        <w:spacing w:line="360" w:lineRule="auto"/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7§ Käsitellään vuoden 2016</w:t>
      </w:r>
      <w:r w:rsidR="002E626F" w:rsidRPr="002E626F">
        <w:rPr>
          <w:rFonts w:ascii="Times New Roman" w:hAnsi="Times New Roman" w:cs="Times New Roman"/>
          <w:sz w:val="28"/>
          <w:szCs w:val="28"/>
          <w:lang w:val="fi-FI"/>
        </w:rPr>
        <w:t xml:space="preserve"> hallituksen toimintakertomus ja päätetään sen hyväksymisestä</w:t>
      </w:r>
    </w:p>
    <w:p w14:paraId="6BC807BB" w14:textId="5FCC38A2" w:rsidR="002E626F" w:rsidRPr="002E626F" w:rsidRDefault="002E626F" w:rsidP="002E626F">
      <w:pPr>
        <w:pStyle w:val="HTML-esimuotoiltu"/>
        <w:spacing w:line="36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2E626F">
        <w:rPr>
          <w:rFonts w:ascii="Times New Roman" w:hAnsi="Times New Roman" w:cs="Times New Roman"/>
          <w:sz w:val="28"/>
          <w:szCs w:val="28"/>
          <w:lang w:val="fi-FI"/>
        </w:rPr>
        <w:t>8§ Esitellään yhdistyksen tilit ja toiminnantarkastajien lausunto yhdistyksen varainkäytöstä ja omaisuudenhoidosta edellisellä toimikaudella</w:t>
      </w:r>
    </w:p>
    <w:p w14:paraId="68A01180" w14:textId="01541BAE" w:rsidR="002E626F" w:rsidRPr="002E626F" w:rsidRDefault="002E626F" w:rsidP="00695151">
      <w:pPr>
        <w:pStyle w:val="HTML-esimuotoiltu"/>
        <w:spacing w:line="36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2E626F">
        <w:rPr>
          <w:rFonts w:ascii="Times New Roman" w:hAnsi="Times New Roman" w:cs="Times New Roman"/>
          <w:sz w:val="28"/>
          <w:szCs w:val="28"/>
          <w:lang w:val="fi-FI"/>
        </w:rPr>
        <w:t>9§ Päätetään tilinpäätöksen hyväksymisestä sekä tili- ja vastuunva</w:t>
      </w:r>
      <w:r w:rsidR="00D477BB">
        <w:rPr>
          <w:rFonts w:ascii="Times New Roman" w:hAnsi="Times New Roman" w:cs="Times New Roman"/>
          <w:sz w:val="28"/>
          <w:szCs w:val="28"/>
          <w:lang w:val="fi-FI"/>
        </w:rPr>
        <w:t>pauden myöntämisestä vuoden 2016</w:t>
      </w:r>
      <w:r w:rsidRPr="002E626F">
        <w:rPr>
          <w:rFonts w:ascii="Times New Roman" w:hAnsi="Times New Roman" w:cs="Times New Roman"/>
          <w:sz w:val="28"/>
          <w:szCs w:val="28"/>
          <w:lang w:val="fi-FI"/>
        </w:rPr>
        <w:t xml:space="preserve"> hallitukselle</w:t>
      </w:r>
    </w:p>
    <w:p w14:paraId="23DEF48A" w14:textId="27C7FDDA" w:rsidR="002E626F" w:rsidRPr="002E626F" w:rsidRDefault="002E626F" w:rsidP="002E626F">
      <w:pPr>
        <w:pStyle w:val="HTML-esimuotoiltu"/>
        <w:spacing w:line="36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2E626F">
        <w:rPr>
          <w:rFonts w:ascii="Times New Roman" w:hAnsi="Times New Roman" w:cs="Times New Roman"/>
          <w:sz w:val="28"/>
          <w:szCs w:val="28"/>
          <w:lang w:val="fi-FI"/>
        </w:rPr>
        <w:t>10§ Muut esille tulevat asiat</w:t>
      </w:r>
    </w:p>
    <w:p w14:paraId="28AA493A" w14:textId="2CCE00C7" w:rsidR="002E626F" w:rsidRPr="002E626F" w:rsidRDefault="002E626F" w:rsidP="002E626F">
      <w:pPr>
        <w:pStyle w:val="HTML-esimuotoiltu"/>
        <w:spacing w:line="36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2E626F">
        <w:rPr>
          <w:rFonts w:ascii="Times New Roman" w:hAnsi="Times New Roman" w:cs="Times New Roman"/>
          <w:sz w:val="28"/>
          <w:szCs w:val="28"/>
          <w:lang w:val="fi-FI"/>
        </w:rPr>
        <w:t>11§ Kokouksen päättäminen</w:t>
      </w:r>
    </w:p>
    <w:sectPr w:rsidR="002E626F" w:rsidRPr="002E626F" w:rsidSect="008E2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920" w:right="1134" w:bottom="1135" w:left="1134" w:header="56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5E05F" w14:textId="77777777" w:rsidR="00FC57AD" w:rsidRDefault="00FC57AD">
      <w:r>
        <w:separator/>
      </w:r>
    </w:p>
  </w:endnote>
  <w:endnote w:type="continuationSeparator" w:id="0">
    <w:p w14:paraId="22D9B844" w14:textId="77777777" w:rsidR="00FC57AD" w:rsidRDefault="00FC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C9A3C" w14:textId="77777777" w:rsidR="005B09FD" w:rsidRDefault="005B09F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804D2" w14:textId="77777777" w:rsidR="00A1189B" w:rsidRDefault="00A1189B">
    <w:pPr>
      <w:pStyle w:val="Alatunniste"/>
      <w:pBdr>
        <w:bottom w:val="single" w:sz="6" w:space="1" w:color="auto"/>
      </w:pBdr>
      <w:rPr>
        <w:sz w:val="20"/>
        <w:szCs w:val="20"/>
      </w:rPr>
    </w:pPr>
  </w:p>
  <w:p w14:paraId="7CAD9DAA" w14:textId="58F1F30D" w:rsidR="00A1189B" w:rsidRPr="000812F5" w:rsidRDefault="00A1189B" w:rsidP="008E258F">
    <w:pPr>
      <w:pStyle w:val="Alatunniste"/>
      <w:tabs>
        <w:tab w:val="left" w:pos="3960"/>
      </w:tabs>
      <w:rPr>
        <w:rFonts w:ascii="Arial" w:hAnsi="Arial" w:cs="Arial"/>
        <w:sz w:val="20"/>
        <w:szCs w:val="20"/>
      </w:rPr>
    </w:pPr>
    <w:r w:rsidRPr="000812F5"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z w:val="20"/>
        <w:szCs w:val="20"/>
      </w:rPr>
      <w:t>urun Yliopiston Kemistit TYK ry</w:t>
    </w:r>
    <w:r>
      <w:rPr>
        <w:rFonts w:ascii="Arial" w:hAnsi="Arial" w:cs="Arial"/>
        <w:sz w:val="20"/>
        <w:szCs w:val="20"/>
      </w:rPr>
      <w:tab/>
    </w:r>
    <w:r w:rsidRPr="008E258F">
      <w:rPr>
        <w:rFonts w:ascii="Arial" w:hAnsi="Arial" w:cs="Arial"/>
        <w:sz w:val="20"/>
        <w:szCs w:val="20"/>
      </w:rPr>
      <w:t>http://</w:t>
    </w:r>
    <w:r w:rsidR="00D477BB">
      <w:rPr>
        <w:rFonts w:ascii="Arial" w:hAnsi="Arial" w:cs="Arial"/>
        <w:sz w:val="20"/>
        <w:szCs w:val="20"/>
      </w:rPr>
      <w:t>www.tykry.fi</w:t>
    </w:r>
  </w:p>
  <w:p w14:paraId="2B86777F" w14:textId="77777777" w:rsidR="00A1189B" w:rsidRPr="00F64652" w:rsidRDefault="00A1189B" w:rsidP="008E258F">
    <w:pPr>
      <w:pStyle w:val="Alatunniste"/>
      <w:tabs>
        <w:tab w:val="clear" w:pos="8640"/>
        <w:tab w:val="left" w:pos="3960"/>
        <w:tab w:val="right" w:pos="9120"/>
      </w:tabs>
      <w:rPr>
        <w:rFonts w:ascii="Arial" w:hAnsi="Arial" w:cs="Arial"/>
        <w:i/>
        <w:sz w:val="20"/>
        <w:szCs w:val="20"/>
        <w:lang w:val="en-US"/>
      </w:rPr>
    </w:pPr>
    <w:r w:rsidRPr="00F64652">
      <w:rPr>
        <w:rFonts w:ascii="Arial" w:hAnsi="Arial" w:cs="Arial"/>
        <w:sz w:val="20"/>
        <w:szCs w:val="20"/>
        <w:lang w:val="en-US"/>
      </w:rPr>
      <w:t xml:space="preserve">Arcanum, 20014 </w:t>
    </w:r>
    <w:proofErr w:type="spellStart"/>
    <w:r w:rsidRPr="00F64652">
      <w:rPr>
        <w:rFonts w:ascii="Arial" w:hAnsi="Arial" w:cs="Arial"/>
        <w:sz w:val="20"/>
        <w:szCs w:val="20"/>
        <w:lang w:val="en-US"/>
      </w:rPr>
      <w:t>Turun</w:t>
    </w:r>
    <w:proofErr w:type="spellEnd"/>
    <w:r w:rsidRPr="00F64652">
      <w:rPr>
        <w:rFonts w:ascii="Arial" w:hAnsi="Arial" w:cs="Arial"/>
        <w:sz w:val="20"/>
        <w:szCs w:val="20"/>
        <w:lang w:val="en-US"/>
      </w:rPr>
      <w:t xml:space="preserve"> </w:t>
    </w:r>
    <w:proofErr w:type="spellStart"/>
    <w:r w:rsidRPr="00F64652">
      <w:rPr>
        <w:rFonts w:ascii="Arial" w:hAnsi="Arial" w:cs="Arial"/>
        <w:sz w:val="20"/>
        <w:szCs w:val="20"/>
        <w:lang w:val="en-US"/>
      </w:rPr>
      <w:t>yliopisto</w:t>
    </w:r>
    <w:proofErr w:type="spellEnd"/>
    <w:r w:rsidRPr="00F64652">
      <w:rPr>
        <w:rFonts w:ascii="Arial" w:hAnsi="Arial" w:cs="Arial"/>
        <w:sz w:val="20"/>
        <w:szCs w:val="20"/>
        <w:lang w:val="en-US"/>
      </w:rPr>
      <w:tab/>
      <w:t>kemistit@</w:t>
    </w:r>
    <w:r w:rsidR="0027088B">
      <w:rPr>
        <w:rFonts w:ascii="Arial" w:hAnsi="Arial" w:cs="Arial"/>
        <w:sz w:val="20"/>
        <w:szCs w:val="20"/>
        <w:lang w:val="en-US"/>
      </w:rPr>
      <w:t>lists.</w:t>
    </w:r>
    <w:r w:rsidRPr="00F64652">
      <w:rPr>
        <w:rFonts w:ascii="Arial" w:hAnsi="Arial" w:cs="Arial"/>
        <w:sz w:val="20"/>
        <w:szCs w:val="20"/>
        <w:lang w:val="en-US"/>
      </w:rPr>
      <w:t>utu.fi</w:t>
    </w:r>
    <w:r w:rsidRPr="00F64652">
      <w:rPr>
        <w:rFonts w:ascii="Arial" w:hAnsi="Arial" w:cs="Arial"/>
        <w:sz w:val="20"/>
        <w:szCs w:val="20"/>
        <w:lang w:val="en-US"/>
      </w:rPr>
      <w:tab/>
    </w:r>
  </w:p>
  <w:p w14:paraId="60A31CF9" w14:textId="08841B45" w:rsidR="00A1189B" w:rsidRPr="000812F5" w:rsidRDefault="00A1189B">
    <w:pPr>
      <w:pStyle w:val="Alatunniste"/>
      <w:rPr>
        <w:rFonts w:ascii="Arial" w:hAnsi="Arial" w:cs="Arial"/>
        <w:i/>
        <w:sz w:val="20"/>
        <w:szCs w:val="20"/>
        <w:lang w:val="en-US"/>
      </w:rPr>
    </w:pPr>
    <w:r>
      <w:rPr>
        <w:rFonts w:ascii="Arial" w:hAnsi="Arial" w:cs="Arial"/>
        <w:i/>
        <w:sz w:val="20"/>
        <w:szCs w:val="20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60711" w14:textId="77777777" w:rsidR="005B09FD" w:rsidRDefault="005B09F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664DA" w14:textId="77777777" w:rsidR="00FC57AD" w:rsidRDefault="00FC57AD">
      <w:r>
        <w:separator/>
      </w:r>
    </w:p>
  </w:footnote>
  <w:footnote w:type="continuationSeparator" w:id="0">
    <w:p w14:paraId="3E984033" w14:textId="77777777" w:rsidR="00FC57AD" w:rsidRDefault="00FC5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54F7D" w14:textId="77777777" w:rsidR="005B09FD" w:rsidRDefault="005B09F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1E3DA" w14:textId="77777777" w:rsidR="00A1189B" w:rsidRDefault="009D71E3" w:rsidP="008E258F">
    <w:pPr>
      <w:pStyle w:val="Yltunniste"/>
      <w:ind w:firstLine="2608"/>
      <w:jc w:val="right"/>
      <w:rPr>
        <w:rFonts w:ascii="Arial" w:hAnsi="Arial" w:cs="Arial"/>
      </w:rPr>
    </w:pPr>
    <w:r>
      <w:rPr>
        <w:noProof/>
        <w:lang w:val="en-GB" w:eastAsia="en-GB"/>
      </w:rPr>
      <w:drawing>
        <wp:anchor distT="0" distB="0" distL="114300" distR="114300" simplePos="0" relativeHeight="251677184" behindDoc="1" locked="0" layoutInCell="1" allowOverlap="1" wp14:anchorId="420E1C8F" wp14:editId="326A6CAC">
          <wp:simplePos x="0" y="0"/>
          <wp:positionH relativeFrom="column">
            <wp:posOffset>3810</wp:posOffset>
          </wp:positionH>
          <wp:positionV relativeFrom="paragraph">
            <wp:posOffset>51435</wp:posOffset>
          </wp:positionV>
          <wp:extent cx="657225" cy="647700"/>
          <wp:effectExtent l="0" t="0" r="9525" b="0"/>
          <wp:wrapTight wrapText="bothSides">
            <wp:wrapPolygon edited="0">
              <wp:start x="0" y="0"/>
              <wp:lineTo x="0" y="20965"/>
              <wp:lineTo x="21287" y="20965"/>
              <wp:lineTo x="212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89B">
      <w:rPr>
        <w:rFonts w:ascii="Arial" w:hAnsi="Arial" w:cs="Arial"/>
      </w:rPr>
      <w:tab/>
    </w:r>
    <w:r w:rsidR="00A1189B">
      <w:rPr>
        <w:rFonts w:ascii="Arial" w:hAnsi="Arial" w:cs="Arial"/>
      </w:rPr>
      <w:tab/>
    </w:r>
  </w:p>
  <w:p w14:paraId="1F2EDE24" w14:textId="6F07E8AA" w:rsidR="00A1189B" w:rsidRPr="00257F72" w:rsidRDefault="00A1189B" w:rsidP="008E258F">
    <w:pPr>
      <w:pStyle w:val="Yltunniste"/>
      <w:tabs>
        <w:tab w:val="clear" w:pos="4320"/>
        <w:tab w:val="clear" w:pos="8640"/>
        <w:tab w:val="center" w:pos="2880"/>
        <w:tab w:val="left" w:pos="6240"/>
        <w:tab w:val="left" w:pos="8400"/>
      </w:tabs>
    </w:pPr>
    <w:r>
      <w:rPr>
        <w:rFonts w:ascii="Arial" w:hAnsi="Arial" w:cs="Arial"/>
      </w:rPr>
      <w:tab/>
    </w:r>
    <w:r w:rsidRPr="00257F72">
      <w:t>Turun Yliopiston Kemistit TYK ry</w:t>
    </w:r>
    <w:r w:rsidRPr="00257F72">
      <w:tab/>
    </w:r>
    <w:r w:rsidR="00F7763F">
      <w:t>KOKOUSKUTSU</w:t>
    </w:r>
    <w:r w:rsidRPr="00257F72">
      <w:tab/>
    </w:r>
    <w:r w:rsidRPr="00257F72">
      <w:rPr>
        <w:rStyle w:val="Sivunumero"/>
      </w:rPr>
      <w:fldChar w:fldCharType="begin"/>
    </w:r>
    <w:r w:rsidRPr="00257F72">
      <w:rPr>
        <w:rStyle w:val="Sivunumero"/>
      </w:rPr>
      <w:instrText xml:space="preserve"> PAGE </w:instrText>
    </w:r>
    <w:r w:rsidRPr="00257F72">
      <w:rPr>
        <w:rStyle w:val="Sivunumero"/>
      </w:rPr>
      <w:fldChar w:fldCharType="separate"/>
    </w:r>
    <w:r w:rsidR="000506A2">
      <w:rPr>
        <w:rStyle w:val="Sivunumero"/>
        <w:noProof/>
      </w:rPr>
      <w:t>1</w:t>
    </w:r>
    <w:r w:rsidRPr="00257F72">
      <w:rPr>
        <w:rStyle w:val="Sivunumero"/>
      </w:rPr>
      <w:fldChar w:fldCharType="end"/>
    </w:r>
    <w:r w:rsidRPr="00257F72">
      <w:rPr>
        <w:rStyle w:val="Sivunumero"/>
      </w:rPr>
      <w:t>/</w:t>
    </w:r>
    <w:r w:rsidRPr="00257F72">
      <w:rPr>
        <w:rStyle w:val="Sivunumero"/>
      </w:rPr>
      <w:fldChar w:fldCharType="begin"/>
    </w:r>
    <w:r w:rsidRPr="00257F72">
      <w:rPr>
        <w:rStyle w:val="Sivunumero"/>
      </w:rPr>
      <w:instrText xml:space="preserve"> NUMPAGES </w:instrText>
    </w:r>
    <w:r w:rsidRPr="00257F72">
      <w:rPr>
        <w:rStyle w:val="Sivunumero"/>
      </w:rPr>
      <w:fldChar w:fldCharType="separate"/>
    </w:r>
    <w:r w:rsidR="000506A2">
      <w:rPr>
        <w:rStyle w:val="Sivunumero"/>
        <w:noProof/>
      </w:rPr>
      <w:t>1</w:t>
    </w:r>
    <w:r w:rsidRPr="00257F72">
      <w:rPr>
        <w:rStyle w:val="Sivunumero"/>
      </w:rPr>
      <w:fldChar w:fldCharType="end"/>
    </w:r>
  </w:p>
  <w:p w14:paraId="640CCA8A" w14:textId="77777777" w:rsidR="00A1189B" w:rsidRPr="00257F72" w:rsidRDefault="00A1189B" w:rsidP="008E258F">
    <w:pPr>
      <w:pStyle w:val="Yltunniste"/>
      <w:tabs>
        <w:tab w:val="clear" w:pos="4320"/>
        <w:tab w:val="clear" w:pos="8640"/>
        <w:tab w:val="center" w:pos="2880"/>
        <w:tab w:val="left" w:pos="6240"/>
        <w:tab w:val="left" w:pos="8400"/>
      </w:tabs>
    </w:pPr>
  </w:p>
  <w:p w14:paraId="59C30A90" w14:textId="250B22C7" w:rsidR="00D91F77" w:rsidRPr="00257F72" w:rsidRDefault="00A1189B" w:rsidP="008E258F">
    <w:pPr>
      <w:pStyle w:val="Yltunniste"/>
      <w:tabs>
        <w:tab w:val="clear" w:pos="4320"/>
        <w:tab w:val="clear" w:pos="8640"/>
        <w:tab w:val="center" w:pos="2880"/>
        <w:tab w:val="left" w:pos="6240"/>
        <w:tab w:val="left" w:pos="8400"/>
      </w:tabs>
    </w:pPr>
    <w:r w:rsidRPr="00257F72">
      <w:tab/>
    </w:r>
    <w:r w:rsidRPr="00257F72">
      <w:tab/>
    </w:r>
    <w:r w:rsidR="00D477BB">
      <w:t>21</w:t>
    </w:r>
    <w:r w:rsidR="00F7763F">
      <w:t>.02</w:t>
    </w:r>
    <w:r w:rsidR="00D91F77" w:rsidRPr="00257F72">
      <w:t>.201</w:t>
    </w:r>
    <w:r w:rsidR="00D477BB"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D1640" w14:textId="77777777" w:rsidR="005B09FD" w:rsidRDefault="005B09F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1B71"/>
    <w:multiLevelType w:val="hybridMultilevel"/>
    <w:tmpl w:val="FEB8A7A0"/>
    <w:lvl w:ilvl="0" w:tplc="12F465FC">
      <w:start w:val="7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0C7E6662"/>
    <w:multiLevelType w:val="hybridMultilevel"/>
    <w:tmpl w:val="DE40012E"/>
    <w:lvl w:ilvl="0" w:tplc="1618ED22">
      <w:start w:val="1000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22E85848"/>
    <w:multiLevelType w:val="hybridMultilevel"/>
    <w:tmpl w:val="DFDA3378"/>
    <w:lvl w:ilvl="0" w:tplc="5060DEDA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6926B85"/>
    <w:multiLevelType w:val="hybridMultilevel"/>
    <w:tmpl w:val="388E3022"/>
    <w:lvl w:ilvl="0" w:tplc="F7589C9A">
      <w:start w:val="8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4E1846DA"/>
    <w:multiLevelType w:val="hybridMultilevel"/>
    <w:tmpl w:val="01347226"/>
    <w:lvl w:ilvl="0" w:tplc="59C41E2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3C12685"/>
    <w:multiLevelType w:val="hybridMultilevel"/>
    <w:tmpl w:val="08A88A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3C"/>
    <w:rsid w:val="00000024"/>
    <w:rsid w:val="00000FD3"/>
    <w:rsid w:val="000015B1"/>
    <w:rsid w:val="000048BD"/>
    <w:rsid w:val="00006B74"/>
    <w:rsid w:val="00006F96"/>
    <w:rsid w:val="00015B75"/>
    <w:rsid w:val="00023C79"/>
    <w:rsid w:val="00024A80"/>
    <w:rsid w:val="0002681E"/>
    <w:rsid w:val="00032B17"/>
    <w:rsid w:val="000375D3"/>
    <w:rsid w:val="000435BD"/>
    <w:rsid w:val="00043736"/>
    <w:rsid w:val="00044A79"/>
    <w:rsid w:val="000506A2"/>
    <w:rsid w:val="0005407D"/>
    <w:rsid w:val="000561B4"/>
    <w:rsid w:val="00061154"/>
    <w:rsid w:val="00061B9F"/>
    <w:rsid w:val="000623B5"/>
    <w:rsid w:val="00080E15"/>
    <w:rsid w:val="000812F5"/>
    <w:rsid w:val="0008502D"/>
    <w:rsid w:val="00085BB4"/>
    <w:rsid w:val="00093E23"/>
    <w:rsid w:val="0009465B"/>
    <w:rsid w:val="000C0548"/>
    <w:rsid w:val="000C4313"/>
    <w:rsid w:val="000E3CC8"/>
    <w:rsid w:val="000E5F63"/>
    <w:rsid w:val="00107B0F"/>
    <w:rsid w:val="0012654F"/>
    <w:rsid w:val="0014086F"/>
    <w:rsid w:val="0015514B"/>
    <w:rsid w:val="00175802"/>
    <w:rsid w:val="0017694D"/>
    <w:rsid w:val="001818EA"/>
    <w:rsid w:val="001A02B5"/>
    <w:rsid w:val="001A5D6B"/>
    <w:rsid w:val="001A7469"/>
    <w:rsid w:val="001B097B"/>
    <w:rsid w:val="001B3A49"/>
    <w:rsid w:val="001B6FAC"/>
    <w:rsid w:val="001B74EF"/>
    <w:rsid w:val="001C266E"/>
    <w:rsid w:val="001C343E"/>
    <w:rsid w:val="001D0D22"/>
    <w:rsid w:val="001D303C"/>
    <w:rsid w:val="001D6972"/>
    <w:rsid w:val="001E56F0"/>
    <w:rsid w:val="001F5BEE"/>
    <w:rsid w:val="001F5FB4"/>
    <w:rsid w:val="001F7345"/>
    <w:rsid w:val="00201C47"/>
    <w:rsid w:val="0020491D"/>
    <w:rsid w:val="00210889"/>
    <w:rsid w:val="002123D1"/>
    <w:rsid w:val="00217335"/>
    <w:rsid w:val="002276D6"/>
    <w:rsid w:val="00234AFA"/>
    <w:rsid w:val="0023518C"/>
    <w:rsid w:val="00242077"/>
    <w:rsid w:val="00257104"/>
    <w:rsid w:val="00257F72"/>
    <w:rsid w:val="00266728"/>
    <w:rsid w:val="0027088B"/>
    <w:rsid w:val="00271428"/>
    <w:rsid w:val="002716E2"/>
    <w:rsid w:val="002772D9"/>
    <w:rsid w:val="00282D7A"/>
    <w:rsid w:val="00283798"/>
    <w:rsid w:val="00293FB8"/>
    <w:rsid w:val="002941A1"/>
    <w:rsid w:val="002A7A36"/>
    <w:rsid w:val="002A7CE4"/>
    <w:rsid w:val="002B1804"/>
    <w:rsid w:val="002B55C5"/>
    <w:rsid w:val="002C4467"/>
    <w:rsid w:val="002D2B73"/>
    <w:rsid w:val="002E20F7"/>
    <w:rsid w:val="002E2C76"/>
    <w:rsid w:val="002E4AA5"/>
    <w:rsid w:val="002E56BC"/>
    <w:rsid w:val="002E626F"/>
    <w:rsid w:val="002E72CF"/>
    <w:rsid w:val="002E79A3"/>
    <w:rsid w:val="002F03B0"/>
    <w:rsid w:val="002F353B"/>
    <w:rsid w:val="00303DAB"/>
    <w:rsid w:val="00311181"/>
    <w:rsid w:val="0034042C"/>
    <w:rsid w:val="003428DF"/>
    <w:rsid w:val="003564EE"/>
    <w:rsid w:val="0037304C"/>
    <w:rsid w:val="003765C5"/>
    <w:rsid w:val="0038135D"/>
    <w:rsid w:val="003B46D2"/>
    <w:rsid w:val="003C31E2"/>
    <w:rsid w:val="003C6DC8"/>
    <w:rsid w:val="003D59AD"/>
    <w:rsid w:val="003D5E25"/>
    <w:rsid w:val="003D754A"/>
    <w:rsid w:val="003E34F0"/>
    <w:rsid w:val="003E5FD1"/>
    <w:rsid w:val="003E7291"/>
    <w:rsid w:val="003F12C2"/>
    <w:rsid w:val="003F5C87"/>
    <w:rsid w:val="003F60B3"/>
    <w:rsid w:val="004025BB"/>
    <w:rsid w:val="00405C48"/>
    <w:rsid w:val="00423662"/>
    <w:rsid w:val="00445113"/>
    <w:rsid w:val="00445161"/>
    <w:rsid w:val="00460804"/>
    <w:rsid w:val="00461701"/>
    <w:rsid w:val="00476671"/>
    <w:rsid w:val="00483855"/>
    <w:rsid w:val="00485B91"/>
    <w:rsid w:val="0049660E"/>
    <w:rsid w:val="004975EE"/>
    <w:rsid w:val="00497E5F"/>
    <w:rsid w:val="004A303C"/>
    <w:rsid w:val="004B33DD"/>
    <w:rsid w:val="004B4582"/>
    <w:rsid w:val="004C7AFC"/>
    <w:rsid w:val="004D4725"/>
    <w:rsid w:val="004D616E"/>
    <w:rsid w:val="004F0335"/>
    <w:rsid w:val="004F3A06"/>
    <w:rsid w:val="004F687E"/>
    <w:rsid w:val="00506293"/>
    <w:rsid w:val="00525803"/>
    <w:rsid w:val="00537287"/>
    <w:rsid w:val="00553F20"/>
    <w:rsid w:val="00562648"/>
    <w:rsid w:val="0056700C"/>
    <w:rsid w:val="00580668"/>
    <w:rsid w:val="00590251"/>
    <w:rsid w:val="005A0CDB"/>
    <w:rsid w:val="005B09FD"/>
    <w:rsid w:val="005B2AD2"/>
    <w:rsid w:val="005C24F9"/>
    <w:rsid w:val="005E1F4F"/>
    <w:rsid w:val="005F3142"/>
    <w:rsid w:val="005F441E"/>
    <w:rsid w:val="006063A0"/>
    <w:rsid w:val="00607671"/>
    <w:rsid w:val="00620C01"/>
    <w:rsid w:val="006228ED"/>
    <w:rsid w:val="00622979"/>
    <w:rsid w:val="00626A30"/>
    <w:rsid w:val="00631A9F"/>
    <w:rsid w:val="00635A22"/>
    <w:rsid w:val="00635B76"/>
    <w:rsid w:val="00636095"/>
    <w:rsid w:val="00637155"/>
    <w:rsid w:val="006427D5"/>
    <w:rsid w:val="00643DF0"/>
    <w:rsid w:val="00645058"/>
    <w:rsid w:val="006467C0"/>
    <w:rsid w:val="006508B3"/>
    <w:rsid w:val="00655B56"/>
    <w:rsid w:val="006634BC"/>
    <w:rsid w:val="00667F80"/>
    <w:rsid w:val="006772D8"/>
    <w:rsid w:val="00695151"/>
    <w:rsid w:val="006B39E7"/>
    <w:rsid w:val="006B7448"/>
    <w:rsid w:val="006E2371"/>
    <w:rsid w:val="006E664E"/>
    <w:rsid w:val="006F7918"/>
    <w:rsid w:val="00700390"/>
    <w:rsid w:val="00706316"/>
    <w:rsid w:val="00715B37"/>
    <w:rsid w:val="00722DA1"/>
    <w:rsid w:val="0073567C"/>
    <w:rsid w:val="00741008"/>
    <w:rsid w:val="00741AA9"/>
    <w:rsid w:val="00741FC8"/>
    <w:rsid w:val="00764285"/>
    <w:rsid w:val="0077283F"/>
    <w:rsid w:val="00777006"/>
    <w:rsid w:val="00790D1C"/>
    <w:rsid w:val="00797254"/>
    <w:rsid w:val="007A3656"/>
    <w:rsid w:val="007A4853"/>
    <w:rsid w:val="007A71B8"/>
    <w:rsid w:val="007B5509"/>
    <w:rsid w:val="007B779C"/>
    <w:rsid w:val="007C105C"/>
    <w:rsid w:val="007D179E"/>
    <w:rsid w:val="007D353D"/>
    <w:rsid w:val="007E2D6E"/>
    <w:rsid w:val="007E37ED"/>
    <w:rsid w:val="008018DD"/>
    <w:rsid w:val="00804F5C"/>
    <w:rsid w:val="00846CEE"/>
    <w:rsid w:val="008515CD"/>
    <w:rsid w:val="00862478"/>
    <w:rsid w:val="00863C40"/>
    <w:rsid w:val="00866760"/>
    <w:rsid w:val="00887F59"/>
    <w:rsid w:val="0089357E"/>
    <w:rsid w:val="008952B4"/>
    <w:rsid w:val="008A6F1B"/>
    <w:rsid w:val="008D5835"/>
    <w:rsid w:val="008D7CC9"/>
    <w:rsid w:val="008E1DB3"/>
    <w:rsid w:val="008E258F"/>
    <w:rsid w:val="008F6027"/>
    <w:rsid w:val="0091420A"/>
    <w:rsid w:val="00931C72"/>
    <w:rsid w:val="00932C98"/>
    <w:rsid w:val="00937504"/>
    <w:rsid w:val="00937CA1"/>
    <w:rsid w:val="009422B4"/>
    <w:rsid w:val="00942386"/>
    <w:rsid w:val="00950874"/>
    <w:rsid w:val="009532C0"/>
    <w:rsid w:val="009546C5"/>
    <w:rsid w:val="009611D6"/>
    <w:rsid w:val="0096359D"/>
    <w:rsid w:val="009707DA"/>
    <w:rsid w:val="00981383"/>
    <w:rsid w:val="009816C0"/>
    <w:rsid w:val="009829F4"/>
    <w:rsid w:val="009851D2"/>
    <w:rsid w:val="00993C9D"/>
    <w:rsid w:val="00993E47"/>
    <w:rsid w:val="009B54D2"/>
    <w:rsid w:val="009B6461"/>
    <w:rsid w:val="009B7C66"/>
    <w:rsid w:val="009C2E27"/>
    <w:rsid w:val="009C5C41"/>
    <w:rsid w:val="009D71E3"/>
    <w:rsid w:val="009E2588"/>
    <w:rsid w:val="009F43D9"/>
    <w:rsid w:val="009F577E"/>
    <w:rsid w:val="009F677D"/>
    <w:rsid w:val="00A02022"/>
    <w:rsid w:val="00A05D2F"/>
    <w:rsid w:val="00A10835"/>
    <w:rsid w:val="00A1189B"/>
    <w:rsid w:val="00A119E2"/>
    <w:rsid w:val="00A14E7E"/>
    <w:rsid w:val="00A238CC"/>
    <w:rsid w:val="00A30941"/>
    <w:rsid w:val="00A427EC"/>
    <w:rsid w:val="00A63F01"/>
    <w:rsid w:val="00A77104"/>
    <w:rsid w:val="00A815B1"/>
    <w:rsid w:val="00A86CF0"/>
    <w:rsid w:val="00A9281B"/>
    <w:rsid w:val="00A93C05"/>
    <w:rsid w:val="00A9400D"/>
    <w:rsid w:val="00A956D8"/>
    <w:rsid w:val="00AA77BC"/>
    <w:rsid w:val="00AB4F8A"/>
    <w:rsid w:val="00AB72BA"/>
    <w:rsid w:val="00AD0EC4"/>
    <w:rsid w:val="00AD7DC6"/>
    <w:rsid w:val="00AE27C9"/>
    <w:rsid w:val="00AE7487"/>
    <w:rsid w:val="00AF367A"/>
    <w:rsid w:val="00B2523B"/>
    <w:rsid w:val="00B3066E"/>
    <w:rsid w:val="00B330D9"/>
    <w:rsid w:val="00B33CF7"/>
    <w:rsid w:val="00B42927"/>
    <w:rsid w:val="00B46E1F"/>
    <w:rsid w:val="00B710A6"/>
    <w:rsid w:val="00B76C7B"/>
    <w:rsid w:val="00BA00DB"/>
    <w:rsid w:val="00BA1F60"/>
    <w:rsid w:val="00BB694B"/>
    <w:rsid w:val="00BD7E7A"/>
    <w:rsid w:val="00BF64D4"/>
    <w:rsid w:val="00BF6E09"/>
    <w:rsid w:val="00BF7D86"/>
    <w:rsid w:val="00C01606"/>
    <w:rsid w:val="00C0307A"/>
    <w:rsid w:val="00C043EB"/>
    <w:rsid w:val="00C0443D"/>
    <w:rsid w:val="00C16F15"/>
    <w:rsid w:val="00C23C0D"/>
    <w:rsid w:val="00C50EAF"/>
    <w:rsid w:val="00C547A0"/>
    <w:rsid w:val="00C56F1B"/>
    <w:rsid w:val="00C72048"/>
    <w:rsid w:val="00CA369A"/>
    <w:rsid w:val="00CB1041"/>
    <w:rsid w:val="00CB2F65"/>
    <w:rsid w:val="00CB3F72"/>
    <w:rsid w:val="00CD107C"/>
    <w:rsid w:val="00CD12CE"/>
    <w:rsid w:val="00CD253B"/>
    <w:rsid w:val="00CE09B4"/>
    <w:rsid w:val="00CE6867"/>
    <w:rsid w:val="00CF3AA7"/>
    <w:rsid w:val="00D01BDD"/>
    <w:rsid w:val="00D02778"/>
    <w:rsid w:val="00D2004D"/>
    <w:rsid w:val="00D23200"/>
    <w:rsid w:val="00D31757"/>
    <w:rsid w:val="00D477BB"/>
    <w:rsid w:val="00D50A61"/>
    <w:rsid w:val="00D524FF"/>
    <w:rsid w:val="00D56A77"/>
    <w:rsid w:val="00D65DFD"/>
    <w:rsid w:val="00D72259"/>
    <w:rsid w:val="00D7387D"/>
    <w:rsid w:val="00D80E58"/>
    <w:rsid w:val="00D863CE"/>
    <w:rsid w:val="00D91E4A"/>
    <w:rsid w:val="00D91F77"/>
    <w:rsid w:val="00D971DF"/>
    <w:rsid w:val="00DA49AD"/>
    <w:rsid w:val="00DA7994"/>
    <w:rsid w:val="00DB2DCC"/>
    <w:rsid w:val="00DB518C"/>
    <w:rsid w:val="00DB7214"/>
    <w:rsid w:val="00DC207E"/>
    <w:rsid w:val="00DC4DC0"/>
    <w:rsid w:val="00DD0357"/>
    <w:rsid w:val="00DD1772"/>
    <w:rsid w:val="00DD4BFE"/>
    <w:rsid w:val="00DF050D"/>
    <w:rsid w:val="00DF50B7"/>
    <w:rsid w:val="00E01EB5"/>
    <w:rsid w:val="00E042AE"/>
    <w:rsid w:val="00E103F5"/>
    <w:rsid w:val="00E11817"/>
    <w:rsid w:val="00E2249A"/>
    <w:rsid w:val="00E4497F"/>
    <w:rsid w:val="00E5372C"/>
    <w:rsid w:val="00E62D6E"/>
    <w:rsid w:val="00E63A67"/>
    <w:rsid w:val="00E650A0"/>
    <w:rsid w:val="00EB7415"/>
    <w:rsid w:val="00EC2A04"/>
    <w:rsid w:val="00EC3774"/>
    <w:rsid w:val="00EC5B45"/>
    <w:rsid w:val="00ED21E8"/>
    <w:rsid w:val="00ED25EF"/>
    <w:rsid w:val="00ED2ACA"/>
    <w:rsid w:val="00EE20E5"/>
    <w:rsid w:val="00EE7378"/>
    <w:rsid w:val="00EF0C05"/>
    <w:rsid w:val="00EF1F85"/>
    <w:rsid w:val="00EF63D6"/>
    <w:rsid w:val="00F14C7F"/>
    <w:rsid w:val="00F15333"/>
    <w:rsid w:val="00F2617B"/>
    <w:rsid w:val="00F3457B"/>
    <w:rsid w:val="00F36707"/>
    <w:rsid w:val="00F441BF"/>
    <w:rsid w:val="00F45FD2"/>
    <w:rsid w:val="00F57A60"/>
    <w:rsid w:val="00F6020C"/>
    <w:rsid w:val="00F6336F"/>
    <w:rsid w:val="00F64652"/>
    <w:rsid w:val="00F76788"/>
    <w:rsid w:val="00F7763F"/>
    <w:rsid w:val="00F81603"/>
    <w:rsid w:val="00F830BB"/>
    <w:rsid w:val="00F84C7A"/>
    <w:rsid w:val="00F9531E"/>
    <w:rsid w:val="00FA3E57"/>
    <w:rsid w:val="00FB4966"/>
    <w:rsid w:val="00FB653A"/>
    <w:rsid w:val="00FB7D5C"/>
    <w:rsid w:val="00FC024B"/>
    <w:rsid w:val="00FC556C"/>
    <w:rsid w:val="00FC57AD"/>
    <w:rsid w:val="00FD1A63"/>
    <w:rsid w:val="00FD2E36"/>
    <w:rsid w:val="00FD2E3E"/>
    <w:rsid w:val="00FD5195"/>
    <w:rsid w:val="00FD6F09"/>
    <w:rsid w:val="00FE4EB0"/>
    <w:rsid w:val="00FF6274"/>
    <w:rsid w:val="00FF62C8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7A4CDC"/>
  <w14:defaultImageDpi w14:val="0"/>
  <w15:docId w15:val="{3435311F-B788-4A83-AD30-8BB755ED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sid w:val="00460804"/>
    <w:rPr>
      <w:sz w:val="24"/>
      <w:szCs w:val="24"/>
      <w:lang w:val="es-ES" w:eastAsia="es-E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paragraph" w:customStyle="1" w:styleId="Heading">
    <w:name w:val="Heading"/>
    <w:basedOn w:val="Normaali"/>
    <w:next w:val="Leipteksti"/>
    <w:pPr>
      <w:keepNext/>
      <w:spacing w:before="240" w:after="120"/>
    </w:pPr>
    <w:rPr>
      <w:rFonts w:ascii="Bitstream Vera Sans" w:hAnsi="Bitstream Vera Sans" w:cs="Tahoma"/>
      <w:sz w:val="28"/>
      <w:szCs w:val="28"/>
    </w:rPr>
  </w:style>
  <w:style w:type="paragraph" w:styleId="Leipteksti">
    <w:name w:val="Body Text"/>
    <w:basedOn w:val="Normaali"/>
    <w:link w:val="LeiptekstiChar"/>
    <w:uiPriority w:val="99"/>
    <w:pPr>
      <w:spacing w:after="120"/>
    </w:pPr>
  </w:style>
  <w:style w:type="paragraph" w:styleId="Luettelo">
    <w:name w:val="List"/>
    <w:basedOn w:val="Leipteksti"/>
    <w:uiPriority w:val="99"/>
    <w:rPr>
      <w:rFonts w:cs="Tahoma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customStyle="1" w:styleId="Caption1">
    <w:name w:val="Caption1"/>
    <w:basedOn w:val="Normaali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ali"/>
    <w:pPr>
      <w:suppressLineNumbers/>
    </w:pPr>
    <w:rPr>
      <w:rFonts w:cs="Tahoma"/>
    </w:rPr>
  </w:style>
  <w:style w:type="paragraph" w:customStyle="1" w:styleId="NormaaliWeb1">
    <w:name w:val="Normaali (Web)1"/>
    <w:basedOn w:val="Normaali"/>
    <w:pPr>
      <w:spacing w:before="280" w:after="119"/>
    </w:pPr>
  </w:style>
  <w:style w:type="paragraph" w:styleId="Yltunniste">
    <w:name w:val="header"/>
    <w:basedOn w:val="Normaali"/>
    <w:link w:val="YltunnisteChar"/>
    <w:uiPriority w:val="99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cs="Times New Roman"/>
      <w:sz w:val="24"/>
      <w:szCs w:val="24"/>
      <w:lang w:val="es-ES" w:eastAsia="es-ES"/>
    </w:rPr>
  </w:style>
  <w:style w:type="character" w:styleId="Hyperlinkki">
    <w:name w:val="Hyperlink"/>
    <w:basedOn w:val="Kappaleenoletusfontti"/>
    <w:uiPriority w:val="99"/>
    <w:rPr>
      <w:rFonts w:cs="Times New Roman"/>
      <w:color w:val="0000FF"/>
      <w:u w:val="single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cs="Times New Roman"/>
      <w:sz w:val="24"/>
      <w:szCs w:val="24"/>
      <w:lang w:val="es-ES" w:eastAsia="es-ES"/>
    </w:rPr>
  </w:style>
  <w:style w:type="character" w:styleId="Sivunumero">
    <w:name w:val="page number"/>
    <w:basedOn w:val="Kappaleenoletusfontti"/>
    <w:uiPriority w:val="99"/>
    <w:rPr>
      <w:rFonts w:cs="Times New Roman"/>
    </w:rPr>
  </w:style>
  <w:style w:type="paragraph" w:styleId="HTML-esimuotoiltu">
    <w:name w:val="HTML Preformatted"/>
    <w:basedOn w:val="Normaali"/>
    <w:link w:val="HTML-esimuotoiltuChar"/>
    <w:uiPriority w:val="99"/>
    <w:rsid w:val="00460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Kappaleenoletusfontti"/>
    <w:rsid w:val="00FD2E36"/>
    <w:rPr>
      <w:rFonts w:cs="Times New Roman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locked/>
    <w:rsid w:val="008515CD"/>
    <w:rPr>
      <w:rFonts w:ascii="Courier New" w:hAnsi="Courier New" w:cs="Courier New"/>
      <w:lang w:val="es-ES" w:eastAsia="es-ES"/>
    </w:rPr>
  </w:style>
  <w:style w:type="character" w:customStyle="1" w:styleId="null">
    <w:name w:val="null"/>
    <w:rsid w:val="00635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53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5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uario\CONFIG~1\Temp\dokumenttipohja_tyk_1.1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02266-7B5E-41CD-AFC0-0EAEEAB2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dokumenttipohja_tyk_1.1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dokumenttipohja</vt:lpstr>
      <vt:lpstr>dokumenttipohja</vt:lpstr>
    </vt:vector>
  </TitlesOfParts>
  <Company>Turun Yliopiston Kemistit TYK ry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dokumenttipohja</dc:title>
  <dc:creator>Risto Jokinen</dc:creator>
  <cp:lastModifiedBy>Risto Jokinen</cp:lastModifiedBy>
  <cp:revision>3</cp:revision>
  <cp:lastPrinted>2013-12-11T00:39:00Z</cp:lastPrinted>
  <dcterms:created xsi:type="dcterms:W3CDTF">2017-02-20T18:44:00Z</dcterms:created>
  <dcterms:modified xsi:type="dcterms:W3CDTF">2017-02-20T18:46:00Z</dcterms:modified>
</cp:coreProperties>
</file>